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3E" w:rsidRPr="00783DCA" w:rsidRDefault="008C673E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Pr="00A9180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27.04.2020</w:t>
      </w:r>
    </w:p>
    <w:p w:rsidR="008C673E" w:rsidRPr="00871D4C" w:rsidRDefault="008C673E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673E" w:rsidRPr="00A91803" w:rsidRDefault="008C673E" w:rsidP="00871D4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Pr="00A91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личное</w:t>
      </w:r>
      <w:r w:rsidRPr="00A9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A91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Pr="00A9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переписке</w:t>
      </w:r>
      <w:r w:rsidRPr="00A91803">
        <w:rPr>
          <w:rFonts w:ascii="Times New Roman" w:hAnsi="Times New Roman" w:cs="Times New Roman"/>
          <w:sz w:val="28"/>
          <w:szCs w:val="28"/>
        </w:rPr>
        <w:t xml:space="preserve"> (100-120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A9180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A9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9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</w:t>
      </w:r>
      <w:r w:rsidRPr="00A9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1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96 и задание учебника</w:t>
      </w:r>
      <w:r w:rsidRPr="00A918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1803">
        <w:rPr>
          <w:rFonts w:ascii="Times New Roman" w:hAnsi="Times New Roman" w:cs="Times New Roman"/>
          <w:sz w:val="28"/>
          <w:szCs w:val="28"/>
        </w:rPr>
        <w:t xml:space="preserve">.97,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803">
        <w:rPr>
          <w:rFonts w:ascii="Times New Roman" w:hAnsi="Times New Roman" w:cs="Times New Roman"/>
          <w:sz w:val="28"/>
          <w:szCs w:val="28"/>
        </w:rPr>
        <w:t>.8).</w:t>
      </w: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9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9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received</w:t>
      </w:r>
      <w:r w:rsidRPr="00A9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1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  from your English-speaking pen-friend Jake</w:t>
      </w:r>
      <w:r w:rsidRPr="00A918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673E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91803">
        <w:rPr>
          <w:rFonts w:ascii="Times New Roman" w:hAnsi="Times New Roman" w:cs="Times New Roman"/>
          <w:i/>
          <w:iCs/>
          <w:sz w:val="28"/>
          <w:szCs w:val="28"/>
          <w:lang w:val="en-US"/>
        </w:rPr>
        <w:t>By the way, I’m going to take a gap year before going to the university and I have huge plans.</w:t>
      </w: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91803">
        <w:rPr>
          <w:rFonts w:ascii="Times New Roman" w:hAnsi="Times New Roman" w:cs="Times New Roman"/>
          <w:i/>
          <w:iCs/>
          <w:sz w:val="28"/>
          <w:szCs w:val="28"/>
          <w:lang w:val="en-US"/>
        </w:rPr>
        <w:t>Is it popular in your country to take a gap year before going to university?</w:t>
      </w: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91803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 you like to take a gap year? Why? Why not?</w:t>
      </w:r>
    </w:p>
    <w:p w:rsidR="008C673E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1803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experiences would you choose to have as part of  a gap year? Why?</w:t>
      </w: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ответ на вопросы письма.</w:t>
      </w:r>
    </w:p>
    <w:p w:rsidR="008C673E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о правилах написания  личного письма.</w:t>
      </w: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673E" w:rsidRPr="00A91803" w:rsidRDefault="008C673E" w:rsidP="00A91803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CD2C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CD2C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A91803" w:rsidRDefault="008C673E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8C673E" w:rsidRPr="00A91803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04"/>
    <w:multiLevelType w:val="hybridMultilevel"/>
    <w:tmpl w:val="920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2B2"/>
    <w:multiLevelType w:val="hybridMultilevel"/>
    <w:tmpl w:val="42401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6EC3765"/>
    <w:multiLevelType w:val="hybridMultilevel"/>
    <w:tmpl w:val="624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AA25B2"/>
    <w:multiLevelType w:val="hybridMultilevel"/>
    <w:tmpl w:val="A3B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13"/>
    <w:rsid w:val="000B700D"/>
    <w:rsid w:val="001F6A7F"/>
    <w:rsid w:val="003137A7"/>
    <w:rsid w:val="00354272"/>
    <w:rsid w:val="003A033A"/>
    <w:rsid w:val="003B5356"/>
    <w:rsid w:val="0059249C"/>
    <w:rsid w:val="00730346"/>
    <w:rsid w:val="007315F6"/>
    <w:rsid w:val="00783DCA"/>
    <w:rsid w:val="00871D4C"/>
    <w:rsid w:val="008C673E"/>
    <w:rsid w:val="00942D12"/>
    <w:rsid w:val="00A91803"/>
    <w:rsid w:val="00B50D69"/>
    <w:rsid w:val="00B87415"/>
    <w:rsid w:val="00CD2CCE"/>
    <w:rsid w:val="00D36C5E"/>
    <w:rsid w:val="00D55551"/>
    <w:rsid w:val="00DC1368"/>
    <w:rsid w:val="00E373AC"/>
    <w:rsid w:val="00F7301E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36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36C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93</Words>
  <Characters>534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11</cp:revision>
  <dcterms:created xsi:type="dcterms:W3CDTF">2020-03-23T16:09:00Z</dcterms:created>
  <dcterms:modified xsi:type="dcterms:W3CDTF">2020-04-17T06:37:00Z</dcterms:modified>
</cp:coreProperties>
</file>